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entury Schoolbook L" w:hAnsi="Century Schoolbook L"/>
          <w:b/>
          <w:bCs/>
          <w:i/>
          <w:iCs/>
          <w:sz w:val="30"/>
          <w:szCs w:val="30"/>
        </w:rPr>
      </w:pPr>
      <w:r>
        <w:rPr>
          <w:b/>
          <w:sz w:val="36"/>
          <w:szCs w:val="36"/>
        </w:rPr>
        <w:t xml:space="preserve"> </w:t>
      </w:r>
      <w:r>
        <w:rPr>
          <w:rFonts w:ascii="Century Schoolbook L" w:hAnsi="Century Schoolbook L"/>
          <w:b/>
          <w:bCs/>
          <w:i/>
          <w:iCs/>
          <w:sz w:val="30"/>
          <w:szCs w:val="30"/>
        </w:rPr>
        <w:t xml:space="preserve">Список </w:t>
      </w:r>
    </w:p>
    <w:p>
      <w:pPr>
        <w:pStyle w:val="Normal"/>
        <w:jc w:val="center"/>
        <w:rPr>
          <w:rFonts w:ascii="Century Schoolbook L" w:hAnsi="Century Schoolbook L"/>
          <w:b/>
          <w:bCs/>
          <w:i/>
          <w:iCs/>
          <w:sz w:val="30"/>
          <w:szCs w:val="30"/>
        </w:rPr>
      </w:pPr>
      <w:r>
        <w:rPr>
          <w:rFonts w:ascii="Century Schoolbook L" w:hAnsi="Century Schoolbook L"/>
          <w:b/>
          <w:bCs/>
          <w:i/>
          <w:iCs/>
          <w:sz w:val="30"/>
          <w:szCs w:val="30"/>
        </w:rPr>
        <w:t>Муниципальных бюджетных образовательных учреждений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i/>
          <w:iCs/>
          <w:sz w:val="30"/>
          <w:szCs w:val="30"/>
        </w:rPr>
      </w:pPr>
      <w:r>
        <w:rPr>
          <w:rFonts w:ascii="Century Schoolbook L" w:hAnsi="Century Schoolbook L"/>
          <w:b/>
          <w:bCs/>
          <w:i/>
          <w:iCs/>
          <w:sz w:val="30"/>
          <w:szCs w:val="30"/>
        </w:rPr>
        <w:t xml:space="preserve"> </w:t>
      </w:r>
      <w:r>
        <w:rPr>
          <w:rFonts w:ascii="Century Schoolbook L" w:hAnsi="Century Schoolbook L"/>
          <w:b/>
          <w:bCs/>
          <w:i/>
          <w:iCs/>
          <w:sz w:val="30"/>
          <w:szCs w:val="30"/>
        </w:rPr>
        <w:t>дополнительного образования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спортивной направленности (ДЮСШ, ДЮКФП, ДЮЦСП)</w:t>
      </w:r>
      <w:r>
        <w:rPr>
          <w:rFonts w:cs="Times New Roman" w:ascii="Times New Roman" w:hAnsi="Times New Roman"/>
          <w:b/>
          <w:bCs/>
          <w:i/>
          <w:iCs/>
          <w:sz w:val="30"/>
          <w:szCs w:val="30"/>
        </w:rPr>
        <w:t>,</w:t>
      </w:r>
    </w:p>
    <w:p>
      <w:pPr>
        <w:pStyle w:val="Normal"/>
        <w:jc w:val="center"/>
        <w:rPr>
          <w:rFonts w:cs="Times New Roman" w:ascii="Century Schoolbook L" w:hAnsi="Century Schoolbook L"/>
          <w:b/>
          <w:bCs/>
          <w:i/>
          <w:iCs/>
          <w:sz w:val="30"/>
          <w:szCs w:val="30"/>
        </w:rPr>
      </w:pPr>
      <w:r>
        <w:rPr>
          <w:rFonts w:ascii="Century Schoolbook L" w:hAnsi="Century Schoolbook L"/>
          <w:b/>
          <w:bCs/>
          <w:i/>
          <w:iCs/>
          <w:sz w:val="30"/>
          <w:szCs w:val="30"/>
        </w:rPr>
        <w:t xml:space="preserve"> </w:t>
      </w:r>
      <w:r>
        <w:rPr>
          <w:rFonts w:ascii="Century Schoolbook L" w:hAnsi="Century Schoolbook L"/>
          <w:b/>
          <w:bCs/>
          <w:i/>
          <w:iCs/>
          <w:sz w:val="30"/>
          <w:szCs w:val="30"/>
        </w:rPr>
        <w:t xml:space="preserve">подведомственных системе  </w:t>
      </w:r>
      <w:r>
        <w:rPr>
          <w:rFonts w:cs="Times New Roman" w:ascii="Century Schoolbook L" w:hAnsi="Century Schoolbook L"/>
          <w:b/>
          <w:bCs/>
          <w:i/>
          <w:iCs/>
          <w:sz w:val="30"/>
          <w:szCs w:val="30"/>
        </w:rPr>
        <w:t>Министерства образования, науки и молодежи Республики Крым</w:t>
      </w:r>
    </w:p>
    <w:p>
      <w:pPr>
        <w:pStyle w:val="Normal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</w:r>
    </w:p>
    <w:tbl>
      <w:tblPr>
        <w:jc w:val="left"/>
        <w:tblInd w:w="-2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542"/>
        <w:gridCol w:w="5671"/>
        <w:gridCol w:w="2729"/>
        <w:gridCol w:w="3405"/>
        <w:gridCol w:w="2564"/>
      </w:tblGrid>
      <w:tr>
        <w:trPr>
          <w:cantSplit w:val="false"/>
        </w:trPr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ind w:left="-57" w:right="0" w:hanging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№ </w:t>
            </w:r>
          </w:p>
          <w:p>
            <w:pPr>
              <w:pStyle w:val="Style19"/>
              <w:ind w:left="-57" w:right="0" w:hanging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 xml:space="preserve">Название  </w:t>
            </w:r>
          </w:p>
          <w:p>
            <w:pPr>
              <w:pStyle w:val="Style19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ДЮСШ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Директор</w:t>
            </w:r>
          </w:p>
          <w:p>
            <w:pPr>
              <w:pStyle w:val="Style19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Ф.И.О.</w:t>
            </w:r>
          </w:p>
        </w:tc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Телефоны</w:t>
            </w: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ind w:left="227" w:right="0" w:hanging="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Виды спорта</w:t>
            </w:r>
          </w:p>
        </w:tc>
      </w:tr>
      <w:tr>
        <w:trPr>
          <w:cantSplit w:val="false"/>
        </w:trPr>
        <w:tc>
          <w:tcPr>
            <w:tcW w:w="14911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ind w:left="-57" w:right="0" w:hanging="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Центры и клубы спортивного профиля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  <w:t>1.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«Детско-юношеский центр по физкультуре и спорту» муниципального образовательного городского округа г. Ялта Республики Крым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Татаринов Александр Владимирович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79788869109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 xml:space="preserve">e-mail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yalta-14@mail.ru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1.Баскетбол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2.Бокс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3.Волейбол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4.Дзюдо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5.Настольный тен</w:t>
            </w:r>
            <w:r>
              <w:rPr>
                <w:rFonts w:ascii="Calibri" w:hAnsi="Calibri"/>
                <w:sz w:val="26"/>
                <w:szCs w:val="26"/>
              </w:rPr>
              <w:t>н</w:t>
            </w:r>
            <w:r>
              <w:rPr>
                <w:rFonts w:ascii="Century Schoolbook L" w:hAnsi="Century Schoolbook L"/>
                <w:sz w:val="26"/>
                <w:szCs w:val="26"/>
              </w:rPr>
              <w:t>ис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6.Скалолазание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7.Фитнес-аэробика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8.Футбол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9.Художественная гимнастика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10.Шахматы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11.Военно-прикладной вид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12.ОФП</w:t>
            </w:r>
          </w:p>
          <w:p>
            <w:pPr>
              <w:pStyle w:val="Style19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  <w:t>2.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«Детско-юношеский клуб физической подготовки» </w:t>
            </w:r>
          </w:p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Керчь Республики Крым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jc w:val="both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Жма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Century Schoolbook L" w:hAnsi="Century Schoolbook L"/>
                <w:sz w:val="28"/>
                <w:szCs w:val="28"/>
              </w:rPr>
              <w:t>а Олег Станиславович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+7 9787327751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e</w:t>
            </w:r>
            <w:r>
              <w:rPr>
                <w:rFonts w:ascii="Century Schoolbook L" w:hAnsi="Century Schoolbook L"/>
                <w:sz w:val="26"/>
                <w:szCs w:val="26"/>
              </w:rPr>
              <w:t>-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mail</w:t>
            </w:r>
            <w:r>
              <w:rPr>
                <w:rFonts w:ascii="Century Schoolbook L" w:hAnsi="Century Schoolbook L"/>
                <w:sz w:val="26"/>
                <w:szCs w:val="26"/>
              </w:rPr>
              <w:t>: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sportscool</w:t>
            </w:r>
            <w:r>
              <w:rPr>
                <w:rFonts w:ascii="Century Schoolbook L" w:hAnsi="Century Schoolbook L"/>
                <w:sz w:val="26"/>
                <w:szCs w:val="26"/>
              </w:rPr>
              <w:t>@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mail</w:t>
            </w:r>
            <w:r>
              <w:rPr>
                <w:rFonts w:ascii="Century Schoolbook L" w:hAnsi="Century Schoolbook L"/>
                <w:sz w:val="26"/>
                <w:szCs w:val="26"/>
              </w:rPr>
              <w:t>.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ru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1.Баскетбол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2.Дзюдо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3.Кикбоксинг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4.Легкая атлетика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5.Спортивная акробатика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6.Тхеквондо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7.Футбол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8.Стрельба из лука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9.Настольный теннис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«Цент детского творчества» </w:t>
            </w:r>
          </w:p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Феодосии  Республики Крым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Чурсин Виктор Владимирович</w:t>
            </w:r>
          </w:p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отделом физкультурно-оздоровительной и информационной работы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+79780962390</w:t>
            </w:r>
          </w:p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Карате-до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Нят-нам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Тхеквондо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Худ.гимнастика</w:t>
            </w:r>
          </w:p>
        </w:tc>
      </w:tr>
      <w:tr>
        <w:trPr>
          <w:cantSplit w:val="false"/>
        </w:trPr>
        <w:tc>
          <w:tcPr>
            <w:tcW w:w="14911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30"/>
                <w:szCs w:val="30"/>
              </w:rPr>
              <w:t>ДЕТСКО-ЮНОШЕСКИЕ СПОРТИВНЫЕ ШКОЛЫ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«Комплексная детско-юношеская спортивная школа» г. Алушты 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Туриев Алан 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Юрьевич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Антонова Стелла Валерьевна-зам. директора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</w:rPr>
              <w:t>79788601500</w:t>
            </w:r>
          </w:p>
          <w:p>
            <w:pPr>
              <w:pStyle w:val="Style19"/>
              <w:rPr>
                <w:rStyle w:val="Style11"/>
                <w:rFonts w:cs="FreeSans"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e</w:t>
            </w:r>
            <w:r>
              <w:rPr>
                <w:rFonts w:ascii="Century Schoolbook L" w:hAnsi="Century Schoolbook L"/>
                <w:sz w:val="26"/>
                <w:szCs w:val="26"/>
              </w:rPr>
              <w:t>-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mail</w:t>
            </w:r>
            <w:r>
              <w:rPr>
                <w:rFonts w:ascii="Century Schoolbook L" w:hAnsi="Century Schoolbook L"/>
                <w:sz w:val="26"/>
                <w:szCs w:val="26"/>
              </w:rPr>
              <w:t>:</w:t>
            </w:r>
            <w:hyperlink r:id="rId2">
              <w:r>
                <w:rPr>
                  <w:rStyle w:val="Style11"/>
                  <w:rFonts w:cs="FreeSans" w:ascii="Century Schoolbook L" w:hAnsi="Century Schoolbook L"/>
                  <w:sz w:val="26"/>
                  <w:szCs w:val="26"/>
                  <w:lang w:val="en-US"/>
                </w:rPr>
                <w:t>kducsh</w:t>
              </w:r>
              <w:r>
                <w:rPr>
                  <w:rStyle w:val="Style11"/>
                  <w:rFonts w:cs="FreeSans" w:ascii="Century Schoolbook L" w:hAnsi="Century Schoolbook L"/>
                  <w:sz w:val="26"/>
                  <w:szCs w:val="26"/>
                </w:rPr>
                <w:t>@</w:t>
              </w:r>
              <w:r>
                <w:rPr>
                  <w:rStyle w:val="Style11"/>
                  <w:rFonts w:cs="FreeSans" w:ascii="Century Schoolbook L" w:hAnsi="Century Schoolbook L"/>
                  <w:sz w:val="26"/>
                  <w:szCs w:val="26"/>
                  <w:lang w:val="en-US"/>
                </w:rPr>
                <w:t>ukr</w:t>
              </w:r>
              <w:r>
                <w:rPr>
                  <w:rStyle w:val="Style11"/>
                  <w:rFonts w:cs="FreeSans" w:ascii="Century Schoolbook L" w:hAnsi="Century Schoolbook L"/>
                  <w:sz w:val="26"/>
                  <w:szCs w:val="26"/>
                </w:rPr>
                <w:t>.</w:t>
              </w:r>
              <w:r>
                <w:rPr>
                  <w:rStyle w:val="Style11"/>
                  <w:rFonts w:cs="FreeSans" w:ascii="Century Schoolbook L" w:hAnsi="Century Schoolbook L"/>
                  <w:sz w:val="26"/>
                  <w:szCs w:val="26"/>
                  <w:lang w:val="en-US"/>
                </w:rPr>
                <w:t>net</w:t>
              </w:r>
            </w:hyperlink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 xml:space="preserve"> </w:t>
            </w:r>
            <w:r>
              <w:rPr>
                <w:rFonts w:ascii="Century Schoolbook L" w:hAnsi="Century Schoolbook L"/>
                <w:sz w:val="26"/>
                <w:szCs w:val="26"/>
              </w:rPr>
              <w:t>+ 79788596282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1.Баскетбол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2.Дзюдо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3.Самбо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4.Спортивная борьба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5.Греко-римская борьба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6.Футбол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Муниципальное казенное образовательное учреждение дополнительного образования «Детско-юношеская спортивная школа»</w:t>
            </w:r>
          </w:p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 </w:t>
            </w:r>
            <w:r>
              <w:rPr>
                <w:rFonts w:ascii="Century Schoolbook L" w:hAnsi="Century Schoolbook L"/>
                <w:sz w:val="28"/>
                <w:szCs w:val="28"/>
              </w:rPr>
              <w:t xml:space="preserve">г.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Армянска Республики Крым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Копылов Станислав Валерьевич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79788850552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bookmarkStart w:id="0" w:name="__DdeLink__25804_1224195948"/>
            <w:bookmarkEnd w:id="0"/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 xml:space="preserve">e-mail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dyussh1972@mail.ru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1.Футбол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2.Волейбол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3.Легкая атлетика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4.Каратэ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5.Шахматы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6.Баскетбол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6.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«Детско-юношеская спортивная школа» г.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Джанкоя Республики Крым 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Матвеев Роман Викторович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7978 738 48 70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e-mail matveevroman80@mail.ru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1.Волейбол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2.Легкая атлетика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3.Футбол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Century Schoolbook L" w:hAnsi="Century Schoolbook L"/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Муниципальное бюджетное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учреждение </w:t>
            </w:r>
            <w:r>
              <w:rPr>
                <w:rFonts w:ascii="Century Schoolbook L" w:hAnsi="Century Schoolbook L"/>
                <w:sz w:val="28"/>
                <w:szCs w:val="28"/>
              </w:rPr>
              <w:t>дополнительного образования «Детско-юношеская спортивная школа»</w:t>
            </w:r>
          </w:p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Красноперекопского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городского совета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Волковский Евгений Викторович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79787337822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  <w:lang w:val="en-US"/>
              </w:rPr>
            </w:pPr>
            <w:r>
              <w:rPr>
                <w:rFonts w:ascii="Century Schoolbook L" w:hAnsi="Century Schoolbook L"/>
                <w:sz w:val="28"/>
                <w:szCs w:val="28"/>
                <w:lang w:val="en-US"/>
              </w:rPr>
              <w:t xml:space="preserve">e-mail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sportshkoladyssh@mail.ru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1.Бокс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2.Волейбол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3.Спортивная борьба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4.Греко римская борьба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5.Футбол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Century Schoolbook L" w:hAnsi="Century Schoolbook L"/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«Детско-юношеская спортивная школа» городского округа Судак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Халявка Юрий Владимирович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79787008160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 xml:space="preserve">e-mail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(eleleina@i.ua)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1.Армспорт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2.Дзюдо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3.Настольный тен</w:t>
            </w:r>
            <w:r>
              <w:rPr>
                <w:rFonts w:ascii="Calibri" w:hAnsi="Calibri"/>
                <w:sz w:val="26"/>
                <w:szCs w:val="26"/>
              </w:rPr>
              <w:t>н</w:t>
            </w:r>
            <w:r>
              <w:rPr>
                <w:rFonts w:ascii="Century Schoolbook L" w:hAnsi="Century Schoolbook L"/>
                <w:sz w:val="26"/>
                <w:szCs w:val="26"/>
              </w:rPr>
              <w:t>ис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4.Футбол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5.Шахматы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Century Schoolbook L" w:hAnsi="Century Schoolbook L"/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«Детско-юношеская спортивная школа» Бахчисарайского р-на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Назаренко Николай Владимирович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Денякин Анатолий 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Петрович 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79787194330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 xml:space="preserve">e-mail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nazar2010nikolay@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rambler.ru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+79787194330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 xml:space="preserve">1.Бокс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2.Греко-римская борьба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 xml:space="preserve">3.Дзюдо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4.Кикбоксинг 5.Тяжелая атлетика 6.Футбол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Century Schoolbook L" w:hAnsi="Century Schoolbook L"/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Муниципальное бюджетное казенное образовательное учреждение дополнительного образования «Детско-юношеская спортивная школа» Белогорского района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Стегачев Александр Валериевич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+79787864673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(06559)91537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Татьяна Анатольевна</w:t>
            </w:r>
          </w:p>
          <w:p>
            <w:pPr>
              <w:pStyle w:val="Style19"/>
              <w:rPr/>
            </w:pPr>
            <w:r>
              <w:rPr/>
              <w:t>(</w:t>
            </w:r>
            <w:r>
              <w:rPr>
                <w:rFonts w:ascii="Calibri" w:hAnsi="Calibri"/>
              </w:rPr>
              <w:t>+</w:t>
            </w:r>
            <w:r>
              <w:rPr/>
              <w:t>79787458976)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 xml:space="preserve">e-mail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sport-shkola78skala@yandex.ru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1.Баскетбол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2.Велоспорт-шоссе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3.Волейбол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4.Настольный тен</w:t>
            </w:r>
            <w:r>
              <w:rPr>
                <w:rFonts w:ascii="Calibri" w:hAnsi="Calibri"/>
                <w:sz w:val="26"/>
                <w:szCs w:val="26"/>
              </w:rPr>
              <w:t>н</w:t>
            </w:r>
            <w:r>
              <w:rPr>
                <w:rFonts w:ascii="Century Schoolbook L" w:hAnsi="Century Schoolbook L"/>
                <w:sz w:val="26"/>
                <w:szCs w:val="26"/>
              </w:rPr>
              <w:t>ис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5.Вольная борьба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6.Футбол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Century Schoolbook L" w:hAnsi="Century Schoolbook L"/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«Детско-юношеская спортивная школа» Кировского района Республики Крым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Пругло Сергей Васильевич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Пруглов Максим Александрович-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 </w:t>
            </w:r>
            <w:r>
              <w:rPr>
                <w:rFonts w:ascii="Century Schoolbook L" w:hAnsi="Century Schoolbook L"/>
                <w:sz w:val="28"/>
                <w:szCs w:val="28"/>
              </w:rPr>
              <w:t>Гл. спец. по физк. и спорту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райгосадминистрации  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79788255083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 xml:space="preserve">e-mail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kirovskaya-dysw@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rambler.ru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1.Дзюдо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2.Легкая атлетика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3.Пауэрлифтинг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4.Самбо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5.Вольная борьба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6.Греко</w:t>
            </w:r>
            <w:r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entury Schoolbook L" w:hAnsi="Century Schoolbook L"/>
                <w:sz w:val="26"/>
                <w:szCs w:val="26"/>
              </w:rPr>
              <w:t>римская борьба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7.Футбол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Century Schoolbook L" w:hAnsi="Century Schoolbook L"/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Муниципальное бюджетное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entury Schoolbook L" w:hAnsi="Century Schoolbook L"/>
                <w:sz w:val="28"/>
                <w:szCs w:val="28"/>
              </w:rPr>
              <w:t xml:space="preserve">образовательное учреждение дополнительного образования «Детско-юношеская спортивная школа» </w:t>
            </w:r>
          </w:p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г.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Саки Республики Крым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 xml:space="preserve">Тимошенко Денис Николаевич </w:t>
            </w:r>
          </w:p>
          <w:p>
            <w:pPr>
              <w:pStyle w:val="Style19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entury Schoolbook L" w:hAnsi="Century Schoolbook L"/>
                <w:sz w:val="28"/>
                <w:szCs w:val="28"/>
                <w:lang w:val="en-US"/>
              </w:rPr>
              <w:t>+79787150292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e-mail:</w:t>
            </w:r>
          </w:p>
          <w:p>
            <w:pPr>
              <w:pStyle w:val="Style19"/>
              <w:rPr>
                <w:rStyle w:val="Style11"/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 xml:space="preserve">saki </w:t>
            </w:r>
            <w:hyperlink r:id="rId3">
              <w:r>
                <w:rPr>
                  <w:rStyle w:val="Style11"/>
                  <w:rFonts w:ascii="Century Schoolbook L" w:hAnsi="Century Schoolbook L"/>
                  <w:sz w:val="26"/>
                  <w:szCs w:val="26"/>
                  <w:lang w:val="en-US"/>
                </w:rPr>
                <w:t>sportshkola@list.ru</w:t>
              </w:r>
            </w:hyperlink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Зинаида Пантелеевна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79787319517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1.Кикбоксинг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2.Легкая атлетика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3.Танцевальный спорт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4.Футбол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Century Schoolbook L" w:hAnsi="Century Schoolbook L"/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Симферопольского р-на Республики Крым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Геннадий Николаевич</w:t>
            </w:r>
          </w:p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Муха Александр Иванович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+79788182406</w:t>
            </w:r>
          </w:p>
          <w:p>
            <w:pPr>
              <w:pStyle w:val="Style19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79788178987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e-mail: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cdyt2007@gmail.com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1.Бокс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 xml:space="preserve">2.Велоспорт-шоссе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3.Волейбол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4.Дзюдо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5.Вольная борьба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6.Футбол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Century Schoolbook L" w:hAnsi="Century Schoolbook L"/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r>
              <w:rPr>
                <w:rFonts w:ascii="Calibri" w:hAnsi="Calibri"/>
                <w:sz w:val="28"/>
                <w:szCs w:val="28"/>
              </w:rPr>
              <w:t>Д</w:t>
            </w:r>
            <w:r>
              <w:rPr>
                <w:rFonts w:ascii="Century Schoolbook L" w:hAnsi="Century Schoolbook L"/>
                <w:sz w:val="28"/>
                <w:szCs w:val="28"/>
              </w:rPr>
              <w:t xml:space="preserve">етско-юношеская спортивная школа» Советского р-на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Никулкин Олег Витальевич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+79788182406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79787064410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(7909530)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  <w:lang w:val="en-US"/>
              </w:rPr>
            </w:pP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e-mail:  lltul</w:t>
            </w:r>
            <w:r>
              <w:rPr>
                <w:rFonts w:ascii="Calibri" w:hAnsi="Calibri"/>
                <w:sz w:val="26"/>
                <w:szCs w:val="26"/>
                <w:lang w:val="en-US"/>
              </w:rPr>
              <w:t>_</w:t>
            </w:r>
            <w:r>
              <w:rPr>
                <w:rFonts w:ascii="Century Schoolbook L" w:hAnsi="Century Schoolbook L"/>
                <w:sz w:val="26"/>
                <w:szCs w:val="26"/>
                <w:lang w:val="en-US"/>
              </w:rPr>
              <w:t>076@mail.ru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1.Баскетбол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2.Настольный тен</w:t>
            </w:r>
            <w:r>
              <w:rPr>
                <w:rFonts w:ascii="Calibri" w:hAnsi="Calibri"/>
                <w:sz w:val="26"/>
                <w:szCs w:val="26"/>
              </w:rPr>
              <w:t>н</w:t>
            </w:r>
            <w:r>
              <w:rPr>
                <w:rFonts w:ascii="Century Schoolbook L" w:hAnsi="Century Schoolbook L"/>
                <w:sz w:val="26"/>
                <w:szCs w:val="26"/>
              </w:rPr>
              <w:t>ис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3.Вольная борьба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4.Футбол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Century Schoolbook L" w:hAnsi="Century Schoolbook L"/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им. В.Ф. Иванова» Первомайского р-на Республики Крым 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Шейхов Золумхан Сулейманович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</w:rPr>
            </w:pPr>
            <w:r>
              <w:rPr>
                <w:rFonts w:ascii="Calibri" w:hAnsi="Calibri"/>
              </w:rPr>
              <w:t>+</w:t>
            </w:r>
            <w:r>
              <w:rPr>
                <w:rFonts w:ascii="Century Schoolbook L" w:hAnsi="Century Schoolbook L"/>
              </w:rPr>
              <w:t>79780770579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e-mail</w:t>
            </w:r>
          </w:p>
          <w:p>
            <w:pPr>
              <w:pStyle w:val="Style19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1.Бадминтон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2.Бокс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3.Гиревой спорт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4.Вольная борьба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5.Футбол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Century Schoolbook L" w:hAnsi="Century Schoolbook L"/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Детско-юношеская спортивная школа Красноперекопского  района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Шубина Марина Владимировна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+</w:t>
            </w:r>
            <w:r>
              <w:rPr>
                <w:rFonts w:ascii="Century Schoolbook L" w:hAnsi="Century Schoolbook L"/>
                <w:sz w:val="26"/>
                <w:szCs w:val="26"/>
              </w:rPr>
              <w:t>79788773306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e-mail: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krga.sport@</w:t>
            </w:r>
            <w:bookmarkStart w:id="1" w:name="__DdeLink__759_816048171"/>
            <w:bookmarkEnd w:id="1"/>
            <w:r>
              <w:rPr>
                <w:rFonts w:ascii="Century Schoolbook L" w:hAnsi="Century Schoolbook L"/>
                <w:sz w:val="26"/>
                <w:szCs w:val="26"/>
              </w:rPr>
              <w:t>mail.ru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 xml:space="preserve">1.Велоспорт -шоссе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2.Волейбол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3.Настольный тен</w:t>
            </w:r>
            <w:r>
              <w:rPr>
                <w:rFonts w:ascii="Calibri" w:hAnsi="Calibri"/>
                <w:sz w:val="26"/>
                <w:szCs w:val="26"/>
              </w:rPr>
              <w:t>н</w:t>
            </w:r>
            <w:r>
              <w:rPr>
                <w:rFonts w:ascii="Century Schoolbook L" w:hAnsi="Century Schoolbook L"/>
                <w:sz w:val="26"/>
                <w:szCs w:val="26"/>
              </w:rPr>
              <w:t xml:space="preserve">ис 4.Грекоримская борьба </w:t>
            </w:r>
          </w:p>
          <w:p>
            <w:pPr>
              <w:pStyle w:val="Style19"/>
              <w:rPr>
                <w:rFonts w:ascii="Century Schoolbook L" w:hAnsi="Century Schoolbook L"/>
                <w:sz w:val="26"/>
                <w:szCs w:val="26"/>
              </w:rPr>
            </w:pPr>
            <w:r>
              <w:rPr>
                <w:rFonts w:ascii="Century Schoolbook L" w:hAnsi="Century Schoolbook L"/>
                <w:sz w:val="26"/>
                <w:szCs w:val="26"/>
              </w:rPr>
              <w:t>5.Футбол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  <w:t>17.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«Детско-юношеская спортивная школа» Черноморского района          162 чел.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Русецкий Анатолий Николаевич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+79780089578</w:t>
            </w:r>
          </w:p>
          <w:p>
            <w:pPr>
              <w:pStyle w:val="Style19"/>
              <w:rPr>
                <w:rFonts w:ascii="Century Schoolbook L" w:hAnsi="Century Schoolbook L"/>
                <w:sz w:val="28"/>
                <w:szCs w:val="28"/>
              </w:rPr>
            </w:pPr>
            <w:r>
              <w:rPr>
                <w:rFonts w:ascii="Century Schoolbook L" w:hAnsi="Century Schoolbook L"/>
                <w:sz w:val="28"/>
                <w:szCs w:val="28"/>
              </w:rPr>
              <w:t>e-mail</w:t>
            </w:r>
          </w:p>
          <w:p>
            <w:pPr>
              <w:pStyle w:val="Style19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ush7@bk.ru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  <w:t>Бокс</w:t>
            </w:r>
          </w:p>
          <w:p>
            <w:pPr>
              <w:pStyle w:val="Style19"/>
              <w:rPr/>
            </w:pPr>
            <w:r>
              <w:rPr/>
              <w:t>Дзюдо</w:t>
            </w:r>
          </w:p>
          <w:p>
            <w:pPr>
              <w:pStyle w:val="Style19"/>
              <w:rPr/>
            </w:pPr>
            <w:r>
              <w:rPr/>
              <w:t>Футбол</w:t>
            </w:r>
          </w:p>
          <w:p>
            <w:pPr>
              <w:pStyle w:val="Style19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  <w:t>18.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единоборств» </w:t>
            </w:r>
          </w:p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Симферополь</w:t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 xml:space="preserve">Похилько Ирина </w:t>
            </w:r>
          </w:p>
          <w:p>
            <w:pPr>
              <w:pStyle w:val="Style1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  <w:p>
            <w:pPr>
              <w:pStyle w:val="Style1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Соменко Роман Григорьевич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  <w:t>+79787899486</w:t>
            </w:r>
          </w:p>
          <w:p>
            <w:pPr>
              <w:pStyle w:val="Style19"/>
              <w:spacing w:lineRule="auto" w:line="48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edinobori@mail.ru</w:t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  <w:t>1.Дзюдо</w:t>
            </w:r>
          </w:p>
          <w:p>
            <w:pPr>
              <w:pStyle w:val="Style19"/>
              <w:rPr/>
            </w:pPr>
            <w:r>
              <w:rPr/>
              <w:t>2. Самбо</w:t>
            </w:r>
          </w:p>
          <w:p>
            <w:pPr>
              <w:pStyle w:val="Style19"/>
              <w:rPr/>
            </w:pPr>
            <w:r>
              <w:rPr/>
              <w:t>3. Бокс</w:t>
            </w:r>
          </w:p>
          <w:p>
            <w:pPr>
              <w:pStyle w:val="Style19"/>
              <w:rPr/>
            </w:pPr>
            <w:r>
              <w:rPr/>
              <w:t>4 Карате</w:t>
            </w:r>
          </w:p>
          <w:p>
            <w:pPr>
              <w:pStyle w:val="Style19"/>
              <w:rPr/>
            </w:pPr>
            <w:r>
              <w:rPr/>
              <w:t>5.Фехтование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«Центр Детского творчества» Раздольненского района</w:t>
            </w:r>
          </w:p>
          <w:p>
            <w:pPr>
              <w:pStyle w:val="Style19"/>
              <w:rPr/>
            </w:pPr>
            <w:r>
              <w:rPr/>
            </w:r>
          </w:p>
        </w:tc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спорта</w:t>
            </w:r>
          </w:p>
        </w:tc>
        <w:tc>
          <w:tcPr>
            <w:tcW w:w="3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/>
              <w:t>1.Футбол</w:t>
            </w:r>
          </w:p>
          <w:p>
            <w:pPr>
              <w:pStyle w:val="Style19"/>
              <w:rPr/>
            </w:pPr>
            <w:r>
              <w:rPr/>
              <w:t>2.Шахматы</w:t>
            </w:r>
          </w:p>
          <w:p>
            <w:pPr>
              <w:pStyle w:val="Style19"/>
              <w:rPr/>
            </w:pPr>
            <w:r>
              <w:rPr/>
              <w:t>3.Греко-римская борьба</w:t>
            </w:r>
          </w:p>
        </w:tc>
      </w:tr>
    </w:tbl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Пигина Т.В.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+79788054070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swiss"/>
    <w:pitch w:val="variable"/>
  </w:font>
  <w:font w:name="Century Schoolbook L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locked="1" w:name="Normal"/>
    <w:lsdException w:unhideWhenUsed="0" w:semiHidden="0" w:qFormat="1" w:uiPriority="0" w:locked="1" w:name="heading 1"/>
    <w:lsdException w:unhideWhenUsed="0" w:semiHidden="0" w:qFormat="1" w:uiPriority="0" w:locked="1" w:name="heading 2"/>
    <w:lsdException w:unhideWhenUsed="0" w:semiHidden="0"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unhideWhenUsed="0" w:semiHidden="0" w:qFormat="1" w:uiPriority="0" w:locked="1" w:name="Title"/>
    <w:lsdException w:unhideWhenUsed="0" w:semiHidden="0" w:uiPriority="0" w:locked="1" w:name="Default Paragraph Font"/>
    <w:lsdException w:unhideWhenUsed="0" w:semiHidden="0" w:qFormat="1" w:uiPriority="0" w:locked="1" w:name="Subtitle"/>
    <w:lsdException w:unhideWhenUsed="0" w:semiHidden="0" w:qFormat="1" w:uiPriority="0" w:locked="1" w:name="Strong"/>
    <w:lsdException w:unhideWhenUsed="0" w:semiHidden="0" w:qFormat="1" w:uiPriority="0" w:locked="1" w:name="Emphasis"/>
    <w:lsdException w:unhideWhenUsed="0" w:semiHidden="0" w:uiPriority="0" w:locked="1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f2d38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eastAsia="zh-CN" w:bidi="hi-IN" w:val="ru-RU"/>
    </w:rPr>
  </w:style>
  <w:style w:type="paragraph" w:styleId="1">
    <w:name w:val="Заголовок 1"/>
    <w:uiPriority w:val="99"/>
    <w:qFormat/>
    <w:link w:val="Heading1Char"/>
    <w:rsid w:val="004f2d38"/>
    <w:basedOn w:val="Style12"/>
    <w:pPr>
      <w:outlineLvl w:val="0"/>
    </w:pPr>
    <w:rPr/>
  </w:style>
  <w:style w:type="paragraph" w:styleId="2">
    <w:name w:val="Заголовок 2"/>
    <w:uiPriority w:val="99"/>
    <w:qFormat/>
    <w:link w:val="Heading2Char"/>
    <w:rsid w:val="004f2d38"/>
    <w:basedOn w:val="Style12"/>
    <w:pPr>
      <w:outlineLvl w:val="1"/>
    </w:pPr>
    <w:rPr/>
  </w:style>
  <w:style w:type="paragraph" w:styleId="3">
    <w:name w:val="Заголовок 3"/>
    <w:uiPriority w:val="99"/>
    <w:qFormat/>
    <w:link w:val="Heading3Char"/>
    <w:rsid w:val="004f2d38"/>
    <w:basedOn w:val="Style12"/>
    <w:pPr>
      <w:outlineLvl w:val="2"/>
    </w:pPr>
    <w:rPr/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locked/>
    <w:rsid w:val="004f2d38"/>
    <w:basedOn w:val="DefaultParagraphFont"/>
    <w:rPr>
      <w:rFonts w:ascii="Cambria" w:hAnsi="Cambria" w:cs="Mangal"/>
      <w:b/>
      <w:bCs/>
      <w:color w:val="00000A"/>
      <w:sz w:val="29"/>
      <w:szCs w:val="29"/>
      <w:lang w:eastAsia="zh-CN" w:bidi="hi-IN"/>
    </w:rPr>
  </w:style>
  <w:style w:type="character" w:styleId="Heading2Char" w:customStyle="1">
    <w:name w:val="Heading 2 Char"/>
    <w:uiPriority w:val="99"/>
    <w:semiHidden/>
    <w:link w:val="Heading2"/>
    <w:locked/>
    <w:rsid w:val="004f2d38"/>
    <w:basedOn w:val="DefaultParagraphFont"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styleId="Heading3Char" w:customStyle="1">
    <w:name w:val="Heading 3 Char"/>
    <w:uiPriority w:val="99"/>
    <w:semiHidden/>
    <w:link w:val="Heading3"/>
    <w:locked/>
    <w:rsid w:val="004f2d38"/>
    <w:basedOn w:val="DefaultParagraphFont"/>
    <w:rPr>
      <w:rFonts w:ascii="Cambria" w:hAnsi="Cambria" w:cs="Mangal"/>
      <w:b/>
      <w:bCs/>
      <w:color w:val="00000A"/>
      <w:sz w:val="23"/>
      <w:szCs w:val="23"/>
      <w:lang w:eastAsia="zh-CN" w:bidi="hi-IN"/>
    </w:rPr>
  </w:style>
  <w:style w:type="character" w:styleId="BodyTextChar" w:customStyle="1">
    <w:name w:val="Body Text Char"/>
    <w:uiPriority w:val="99"/>
    <w:semiHidden/>
    <w:locked/>
    <w:rsid w:val="004f2d38"/>
    <w:rPr>
      <w:color w:val="00000A"/>
      <w:sz w:val="21"/>
      <w:lang w:eastAsia="zh-CN"/>
    </w:rPr>
  </w:style>
  <w:style w:type="character" w:styleId="TitleChar" w:customStyle="1">
    <w:name w:val="Title Char"/>
    <w:uiPriority w:val="99"/>
    <w:locked/>
    <w:rsid w:val="004f2d38"/>
    <w:basedOn w:val="DefaultParagraphFont"/>
    <w:rPr>
      <w:rFonts w:ascii="Cambria" w:hAnsi="Cambria" w:cs="Mangal"/>
      <w:b/>
      <w:bCs/>
      <w:color w:val="00000A"/>
      <w:sz w:val="29"/>
      <w:szCs w:val="29"/>
      <w:lang w:eastAsia="zh-CN" w:bidi="hi-IN"/>
    </w:rPr>
  </w:style>
  <w:style w:type="character" w:styleId="HeaderChar" w:customStyle="1">
    <w:name w:val="Header Char"/>
    <w:uiPriority w:val="99"/>
    <w:semiHidden/>
    <w:locked/>
    <w:rsid w:val="004f2d38"/>
    <w:rPr>
      <w:color w:val="00000A"/>
      <w:sz w:val="21"/>
      <w:lang w:eastAsia="zh-CN"/>
    </w:rPr>
  </w:style>
  <w:style w:type="character" w:styleId="SubtitleChar" w:customStyle="1">
    <w:name w:val="Subtitle Char"/>
    <w:uiPriority w:val="99"/>
    <w:locked/>
    <w:rsid w:val="004f2d38"/>
    <w:rPr>
      <w:rFonts w:ascii="Cambria" w:hAnsi="Cambria"/>
      <w:color w:val="00000A"/>
      <w:sz w:val="21"/>
      <w:lang w:eastAsia="zh-CN"/>
    </w:rPr>
  </w:style>
  <w:style w:type="character" w:styleId="Style11">
    <w:name w:val="Интернет-ссылка"/>
    <w:uiPriority w:val="99"/>
    <w:rsid w:val="00a84783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BodyTextChar1" w:customStyle="1">
    <w:name w:val="Body Text Char1"/>
    <w:uiPriority w:val="99"/>
    <w:semiHidden/>
    <w:link w:val="BodyText"/>
    <w:locked/>
    <w:rsid w:val="00007613"/>
    <w:basedOn w:val="DefaultParagraphFont"/>
    <w:rPr>
      <w:rFonts w:cs="Mangal"/>
      <w:color w:val="00000A"/>
      <w:sz w:val="21"/>
      <w:szCs w:val="21"/>
      <w:lang w:eastAsia="zh-CN" w:bidi="hi-IN"/>
    </w:rPr>
  </w:style>
  <w:style w:type="character" w:styleId="TitleChar1" w:customStyle="1">
    <w:name w:val="Title Char1"/>
    <w:uiPriority w:val="99"/>
    <w:link w:val="Title"/>
    <w:locked/>
    <w:rsid w:val="00007613"/>
    <w:basedOn w:val="DefaultParagraphFont"/>
    <w:rPr>
      <w:rFonts w:ascii="Cambria" w:hAnsi="Cambria" w:cs="Mangal"/>
      <w:b/>
      <w:bCs/>
      <w:color w:val="00000A"/>
      <w:sz w:val="29"/>
      <w:szCs w:val="29"/>
      <w:lang w:eastAsia="zh-CN" w:bidi="hi-IN"/>
    </w:rPr>
  </w:style>
  <w:style w:type="character" w:styleId="HeaderChar1" w:customStyle="1">
    <w:name w:val="Header Char1"/>
    <w:uiPriority w:val="99"/>
    <w:semiHidden/>
    <w:link w:val="Header"/>
    <w:locked/>
    <w:rsid w:val="00007613"/>
    <w:basedOn w:val="DefaultParagraphFont"/>
    <w:rPr>
      <w:rFonts w:cs="Mangal"/>
      <w:color w:val="00000A"/>
      <w:sz w:val="21"/>
      <w:szCs w:val="21"/>
      <w:lang w:eastAsia="zh-CN" w:bidi="hi-IN"/>
    </w:rPr>
  </w:style>
  <w:style w:type="character" w:styleId="SubtitleChar1" w:customStyle="1">
    <w:name w:val="Subtitle Char1"/>
    <w:uiPriority w:val="99"/>
    <w:link w:val="Subtitle"/>
    <w:locked/>
    <w:rsid w:val="00007613"/>
    <w:basedOn w:val="DefaultParagraphFont"/>
    <w:rPr>
      <w:rFonts w:ascii="Cambria" w:hAnsi="Cambria" w:cs="Mangal"/>
      <w:color w:val="00000A"/>
      <w:sz w:val="21"/>
      <w:szCs w:val="21"/>
      <w:lang w:eastAsia="zh-CN" w:bidi="hi-IN"/>
    </w:rPr>
  </w:style>
  <w:style w:type="paragraph" w:styleId="Style12" w:customStyle="1">
    <w:name w:val="Заголовок"/>
    <w:uiPriority w:val="99"/>
    <w:rsid w:val="004f2d38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uiPriority w:val="99"/>
    <w:link w:val="BodyTextChar1"/>
    <w:rsid w:val="004f2d38"/>
    <w:basedOn w:val="Normal"/>
    <w:pPr>
      <w:spacing w:lineRule="auto" w:line="288" w:before="0" w:after="140"/>
    </w:pPr>
    <w:rPr>
      <w:rFonts w:cs="Mangal"/>
      <w:sz w:val="21"/>
      <w:szCs w:val="21"/>
    </w:rPr>
  </w:style>
  <w:style w:type="paragraph" w:styleId="Style14">
    <w:name w:val="Список"/>
    <w:uiPriority w:val="99"/>
    <w:rsid w:val="004f2d38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Style17" w:customStyle="1">
    <w:name w:val="Заглавие"/>
    <w:uiPriority w:val="99"/>
    <w:rsid w:val="004f2d38"/>
    <w:basedOn w:val="Style12"/>
    <w:pPr>
      <w:suppressLineNumbers/>
      <w:spacing w:before="120" w:after="120"/>
    </w:pPr>
    <w:rPr>
      <w:i/>
      <w:iCs/>
    </w:rPr>
  </w:style>
  <w:style w:type="paragraph" w:styleId="Index1">
    <w:name w:val="index 1"/>
    <w:uiPriority w:val="99"/>
    <w:semiHidden/>
    <w:rsid w:val="004f2d38"/>
    <w:basedOn w:val="Normal"/>
    <w:next w:val="Normal"/>
    <w:autoRedefine/>
    <w:pPr>
      <w:ind w:left="240" w:right="0" w:hanging="240"/>
    </w:pPr>
    <w:rPr/>
  </w:style>
  <w:style w:type="paragraph" w:styleId="Indexheading">
    <w:name w:val="index heading"/>
    <w:uiPriority w:val="99"/>
    <w:rsid w:val="004f2d38"/>
    <w:basedOn w:val="Normal"/>
    <w:pPr>
      <w:suppressLineNumbers/>
    </w:pPr>
    <w:rPr/>
  </w:style>
  <w:style w:type="paragraph" w:styleId="Style18">
    <w:name w:val="Верхний колонтитул"/>
    <w:uiPriority w:val="99"/>
    <w:link w:val="HeaderChar1"/>
    <w:rsid w:val="004f2d38"/>
    <w:basedOn w:val="Normal"/>
    <w:pPr/>
    <w:rPr>
      <w:rFonts w:cs="Mangal"/>
      <w:sz w:val="21"/>
      <w:szCs w:val="21"/>
    </w:rPr>
  </w:style>
  <w:style w:type="paragraph" w:styleId="Style19" w:customStyle="1">
    <w:name w:val="Содержимое таблицы"/>
    <w:uiPriority w:val="99"/>
    <w:rsid w:val="004f2d38"/>
    <w:basedOn w:val="Normal"/>
    <w:pPr/>
    <w:rPr/>
  </w:style>
  <w:style w:type="paragraph" w:styleId="BlockText">
    <w:name w:val="Block Text"/>
    <w:uiPriority w:val="99"/>
    <w:rsid w:val="004f2d38"/>
    <w:basedOn w:val="Normal"/>
    <w:pPr/>
    <w:rPr/>
  </w:style>
  <w:style w:type="paragraph" w:styleId="Style20">
    <w:name w:val="Подзаголовок"/>
    <w:uiPriority w:val="99"/>
    <w:qFormat/>
    <w:link w:val="SubtitleChar1"/>
    <w:rsid w:val="004f2d38"/>
    <w:basedOn w:val="Style12"/>
    <w:pPr/>
    <w:rPr>
      <w:rFonts w:ascii="Cambria" w:hAnsi="Cambria" w:cs="Mangal"/>
      <w:sz w:val="21"/>
      <w:szCs w:val="21"/>
    </w:rPr>
  </w:style>
  <w:style w:type="paragraph" w:styleId="Style21" w:customStyle="1">
    <w:name w:val="Заголовок таблицы"/>
    <w:uiPriority w:val="99"/>
    <w:rsid w:val="004f2d38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ducsh@ukr.net" TargetMode="External"/><Relationship Id="rId3" Type="http://schemas.openxmlformats.org/officeDocument/2006/relationships/hyperlink" Target="mailto:sportshkola@list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2015-03-16T10:05:00Z</dcterms:created>
  <dc:creator>sport  </dc:creator>
  <dc:language>ru-RU</dc:language>
  <cp:lastModifiedBy>user</cp:lastModifiedBy>
  <dcterms:modified xsi:type="dcterms:W3CDTF">2015-12-02T10:40:00Z</dcterms:modified>
  <cp:revision>143</cp:revision>
</cp:coreProperties>
</file>